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A878" w14:textId="77777777" w:rsidR="007F7CBE" w:rsidRDefault="00F30771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D3C7D0" wp14:editId="44A560F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67302" cy="1367302"/>
            <wp:effectExtent l="0" t="0" r="4445" b="444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02" cy="13673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5401"/>
      </w:tblGrid>
      <w:tr w:rsidR="007F7CBE" w:rsidRPr="005B1988" w14:paraId="331A7BE4" w14:textId="77777777" w:rsidTr="00010371">
        <w:trPr>
          <w:trHeight w:val="220"/>
        </w:trPr>
        <w:tc>
          <w:tcPr>
            <w:tcW w:w="10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0332" w14:textId="77777777" w:rsidR="007F7CBE" w:rsidRPr="005B1988" w:rsidRDefault="00010371" w:rsidP="005B1988">
            <w:pPr>
              <w:pStyle w:val="Standard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B198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Bob Jones Bruins</w:t>
            </w:r>
            <w:r w:rsidR="00F30771" w:rsidRPr="005B198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Basketball</w:t>
            </w:r>
          </w:p>
        </w:tc>
      </w:tr>
      <w:tr w:rsidR="007F7CBE" w14:paraId="679A76B9" w14:textId="77777777" w:rsidTr="00010371">
        <w:trPr>
          <w:trHeight w:val="220"/>
        </w:trPr>
        <w:tc>
          <w:tcPr>
            <w:tcW w:w="10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B4DE" w14:textId="320E1DA2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20</w:t>
            </w:r>
            <w:r w:rsidR="00010371">
              <w:rPr>
                <w:rFonts w:ascii="Calibri" w:eastAsia="Calibri" w:hAnsi="Calibri" w:cs="Calibri"/>
                <w:color w:val="FFFFFF"/>
              </w:rPr>
              <w:t>2</w:t>
            </w:r>
            <w:r w:rsidR="005B1988">
              <w:rPr>
                <w:rFonts w:ascii="Calibri" w:eastAsia="Calibri" w:hAnsi="Calibri" w:cs="Calibri"/>
                <w:color w:val="FFFFFF"/>
              </w:rPr>
              <w:t>1-</w:t>
            </w:r>
            <w:r w:rsidR="00010371">
              <w:rPr>
                <w:rFonts w:ascii="Calibri" w:eastAsia="Calibri" w:hAnsi="Calibri" w:cs="Calibri"/>
                <w:color w:val="FFFFFF"/>
              </w:rPr>
              <w:t>202</w:t>
            </w:r>
            <w:r w:rsidR="005B1988">
              <w:rPr>
                <w:rFonts w:ascii="Calibri" w:eastAsia="Calibri" w:hAnsi="Calibri" w:cs="Calibri"/>
                <w:color w:val="FFFFFF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 xml:space="preserve"> Player Review</w:t>
            </w:r>
          </w:p>
        </w:tc>
      </w:tr>
      <w:tr w:rsidR="007F7CBE" w14:paraId="755D4034" w14:textId="77777777"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7B63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Player: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592F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7CBE" w14:paraId="2D6FC7F7" w14:textId="77777777"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0CE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Class: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665D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7CBE" w14:paraId="2163F759" w14:textId="77777777"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21D4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Position: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865B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7CBE" w14:paraId="05203698" w14:textId="77777777"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E43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Coach: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74B0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218C44D" w14:textId="77777777" w:rsidR="007F7CBE" w:rsidRDefault="007F7CBE">
      <w:pPr>
        <w:pStyle w:val="Standard"/>
        <w:spacing w:line="240" w:lineRule="auto"/>
        <w:rPr>
          <w:rFonts w:ascii="Calibri" w:eastAsia="Calibri" w:hAnsi="Calibri" w:cs="Calibri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3614"/>
        <w:gridCol w:w="3586"/>
      </w:tblGrid>
      <w:tr w:rsidR="007F7CBE" w14:paraId="512C4FE6" w14:textId="77777777" w:rsidTr="00010371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AE71" w14:textId="61C1DA16" w:rsidR="007F7CBE" w:rsidRPr="005B1988" w:rsidRDefault="00F30771">
            <w:pPr>
              <w:pStyle w:val="Standard"/>
              <w:spacing w:line="240" w:lineRule="auto"/>
              <w:rPr>
                <w:b/>
                <w:bCs/>
              </w:rPr>
            </w:pPr>
            <w:r w:rsidRPr="005B1988">
              <w:rPr>
                <w:rFonts w:ascii="Calibri" w:eastAsia="Calibri" w:hAnsi="Calibri" w:cs="Calibri"/>
                <w:b/>
                <w:bCs/>
              </w:rPr>
              <w:t>Strengths of Your Game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F12E" w14:textId="066373C2" w:rsidR="007F7CBE" w:rsidRPr="005B1988" w:rsidRDefault="005B1988">
            <w:pPr>
              <w:pStyle w:val="Standard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5B1988">
              <w:rPr>
                <w:rFonts w:ascii="Calibri" w:eastAsia="Calibri" w:hAnsi="Calibri" w:cs="Calibri"/>
                <w:i/>
                <w:iCs/>
              </w:rPr>
              <w:t>*</w:t>
            </w:r>
            <w:proofErr w:type="gramStart"/>
            <w:r w:rsidRPr="005B1988">
              <w:rPr>
                <w:rFonts w:ascii="Calibri" w:eastAsia="Calibri" w:hAnsi="Calibri" w:cs="Calibri"/>
                <w:i/>
                <w:iCs/>
              </w:rPr>
              <w:t>circle</w:t>
            </w:r>
            <w:proofErr w:type="gramEnd"/>
            <w:r w:rsidRPr="005B1988">
              <w:rPr>
                <w:rFonts w:ascii="Calibri" w:eastAsia="Calibri" w:hAnsi="Calibri" w:cs="Calibri"/>
                <w:i/>
                <w:iCs/>
              </w:rPr>
              <w:t xml:space="preserve"> 1-2 in each column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3A2B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7CBE" w14:paraId="092ED040" w14:textId="77777777" w:rsidTr="00010371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00F3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Offense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2E4F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Defense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8A34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Transition</w:t>
            </w:r>
          </w:p>
        </w:tc>
      </w:tr>
      <w:tr w:rsidR="007F7CBE" w14:paraId="7824A23A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D52E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Attacking the Rim off the Dribble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2CD0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Defensive Communication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FF01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Making the Outlet Pass</w:t>
            </w:r>
          </w:p>
        </w:tc>
      </w:tr>
      <w:tr w:rsidR="007F7CBE" w14:paraId="6C82F23E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753F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Finishing at the Rim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B432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Containing the Ball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D8DA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Getting to the “Outlet Box”</w:t>
            </w:r>
          </w:p>
        </w:tc>
      </w:tr>
      <w:tr w:rsidR="007F7CBE" w14:paraId="0ACA1091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2690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Post Scoring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4DD6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One Pass Away Denial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D764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“BYOO” Be Your Own Outlet</w:t>
            </w:r>
          </w:p>
        </w:tc>
      </w:tr>
      <w:tr w:rsidR="007F7CBE" w14:paraId="4B5AFF69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3A1C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Jump Shooting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F6D3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“Getting Touches” Deflections/Steals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CE67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Effort in Sprinting the Sideline</w:t>
            </w:r>
          </w:p>
        </w:tc>
      </w:tr>
      <w:tr w:rsidR="007F7CBE" w14:paraId="6F9EFEE6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4F9C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3 Point Shooting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C11A0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Post Up Defense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0E00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Effort in Rim Running</w:t>
            </w:r>
          </w:p>
        </w:tc>
      </w:tr>
      <w:tr w:rsidR="007F7CBE" w14:paraId="64852148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A2C8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Free Throw Shooting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BBC9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Help Side Defense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BB6E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Making the Pitch Ahead Pass</w:t>
            </w:r>
          </w:p>
        </w:tc>
      </w:tr>
      <w:tr w:rsidR="007F7CBE" w14:paraId="42213028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BB71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Shot Selection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5DAA8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Physicality / Boxing Out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3B7F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Crossing the Rimline When Denied</w:t>
            </w:r>
          </w:p>
        </w:tc>
      </w:tr>
      <w:tr w:rsidR="007F7CBE" w14:paraId="3A2B8554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5124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Assist to Turnover Ratio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870D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Defensive Rebounding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E7AB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Trailers arrive in the Slots</w:t>
            </w:r>
          </w:p>
        </w:tc>
      </w:tr>
      <w:tr w:rsidR="007F7CBE" w14:paraId="6FD87524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CB3F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Passing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00A9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Ball Screen &amp; Roll Defense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25E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Decision-Making with the Basketball</w:t>
            </w:r>
          </w:p>
        </w:tc>
      </w:tr>
      <w:tr w:rsidR="007F7CBE" w14:paraId="5A24B29C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D3B2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Ball Handling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49FB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Off the Ball Screening Defense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CE6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Finishing at the Basket in Transition</w:t>
            </w:r>
          </w:p>
        </w:tc>
      </w:tr>
      <w:tr w:rsidR="007F7CBE" w14:paraId="56728489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F42C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Setting Screens &amp; Reading Screens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0C3D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Full Court Press Defense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21E1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Weak Hand Finishes &amp; Attacks</w:t>
            </w:r>
          </w:p>
        </w:tc>
      </w:tr>
      <w:tr w:rsidR="007F7CBE" w14:paraId="4F879D15" w14:textId="77777777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66C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Offensive Rebounding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55BA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Anticipating the Next Pass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A953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Understanding of Spacing</w:t>
            </w:r>
          </w:p>
        </w:tc>
      </w:tr>
    </w:tbl>
    <w:p w14:paraId="20A216DB" w14:textId="77777777" w:rsidR="007F7CBE" w:rsidRDefault="007F7CBE">
      <w:pPr>
        <w:pStyle w:val="Standard"/>
        <w:rPr>
          <w:rFonts w:ascii="Calibri" w:eastAsia="Calibri" w:hAnsi="Calibri" w:cs="Calibri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3586"/>
        <w:gridCol w:w="3600"/>
      </w:tblGrid>
      <w:tr w:rsidR="007F7CBE" w14:paraId="79A70783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9C70" w14:textId="77777777" w:rsidR="007F7CBE" w:rsidRPr="005B1988" w:rsidRDefault="00F30771">
            <w:pPr>
              <w:pStyle w:val="Standard"/>
              <w:spacing w:line="240" w:lineRule="auto"/>
              <w:rPr>
                <w:b/>
                <w:bCs/>
              </w:rPr>
            </w:pPr>
            <w:r w:rsidRPr="005B1988">
              <w:rPr>
                <w:rFonts w:ascii="Calibri" w:eastAsia="Calibri" w:hAnsi="Calibri" w:cs="Calibri"/>
                <w:b/>
                <w:bCs/>
              </w:rPr>
              <w:t>Room for Improvement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3619" w14:textId="305C81CA" w:rsidR="007F7CBE" w:rsidRDefault="005B1988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  <w:r w:rsidRPr="005B1988">
              <w:rPr>
                <w:rFonts w:ascii="Calibri" w:eastAsia="Calibri" w:hAnsi="Calibri" w:cs="Calibri"/>
                <w:i/>
                <w:iCs/>
              </w:rPr>
              <w:t>*</w:t>
            </w:r>
            <w:proofErr w:type="gramStart"/>
            <w:r w:rsidRPr="005B1988">
              <w:rPr>
                <w:rFonts w:ascii="Calibri" w:eastAsia="Calibri" w:hAnsi="Calibri" w:cs="Calibri"/>
                <w:i/>
                <w:iCs/>
              </w:rPr>
              <w:t>circle</w:t>
            </w:r>
            <w:proofErr w:type="gramEnd"/>
            <w:r w:rsidRPr="005B1988">
              <w:rPr>
                <w:rFonts w:ascii="Calibri" w:eastAsia="Calibri" w:hAnsi="Calibri" w:cs="Calibri"/>
                <w:i/>
                <w:iCs/>
              </w:rPr>
              <w:t xml:space="preserve"> 1-2 in each column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4CE1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7CBE" w14:paraId="470884DB" w14:textId="77777777" w:rsidTr="00010371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1A23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Offense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79C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Defense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583A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Transition</w:t>
            </w:r>
          </w:p>
        </w:tc>
      </w:tr>
      <w:tr w:rsidR="007F7CBE" w14:paraId="60E8CD83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B2F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Attacking the Rim off the Dribble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1BF9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Defensive Communication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F76D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Making the Outlet Pass</w:t>
            </w:r>
          </w:p>
        </w:tc>
      </w:tr>
      <w:tr w:rsidR="007F7CBE" w14:paraId="7C4A07B3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0E47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Finishing at the Rim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A504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Containing the Ball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618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Getting to the “Outlet Box”</w:t>
            </w:r>
          </w:p>
        </w:tc>
      </w:tr>
      <w:tr w:rsidR="007F7CBE" w14:paraId="3B3236E7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5CCE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Post Scoring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3190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One Pass Away Denial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3C47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“BYOO” Be Your Own Outlet</w:t>
            </w:r>
          </w:p>
        </w:tc>
      </w:tr>
      <w:tr w:rsidR="007F7CBE" w14:paraId="6C3047B4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FDDC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Jump Shooting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8E67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“Getting Touches” Deflections/Steals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E912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Effort in Sprinting the Sideline</w:t>
            </w:r>
          </w:p>
        </w:tc>
      </w:tr>
      <w:tr w:rsidR="007F7CBE" w14:paraId="03655A01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BC160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3 Point Shooting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3273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Post Up Defense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56EC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Effort in Rim Running</w:t>
            </w:r>
          </w:p>
        </w:tc>
      </w:tr>
      <w:tr w:rsidR="007F7CBE" w14:paraId="7521D8EB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89AA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Free Throw Shooting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2C86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Help Side Defense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14DB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Making the Pitch Ahead Pass</w:t>
            </w:r>
          </w:p>
        </w:tc>
      </w:tr>
      <w:tr w:rsidR="007F7CBE" w14:paraId="302B3C0E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9487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Shot Selection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BAE9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Physicality / Boxing Out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5B81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Crossing the Rimline When Denied</w:t>
            </w:r>
          </w:p>
        </w:tc>
      </w:tr>
      <w:tr w:rsidR="007F7CBE" w14:paraId="38229889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B6E9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Assist to Turnover Ratio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C99C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Defensive Rebounding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2BA8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Trailers arrive in the Slots</w:t>
            </w:r>
          </w:p>
        </w:tc>
      </w:tr>
      <w:tr w:rsidR="007F7CBE" w14:paraId="5CE4B339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84B5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Passing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CB6C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Ball Screen &amp; Roll Defense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ECDD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Decision-Making with the Basketball</w:t>
            </w:r>
          </w:p>
        </w:tc>
      </w:tr>
      <w:tr w:rsidR="007F7CBE" w14:paraId="3FFA2465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82D9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Ball Handling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A34F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Off the Ball Screening Defense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9FDCB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Finishing at the Basket in Transition</w:t>
            </w:r>
          </w:p>
        </w:tc>
      </w:tr>
      <w:tr w:rsidR="007F7CBE" w14:paraId="2CA326D9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13C0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Setting Screens &amp; Reading Screens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9D84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Full Court Press Defense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B908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Weak Hand Finishes &amp; Attacks</w:t>
            </w:r>
          </w:p>
        </w:tc>
      </w:tr>
      <w:tr w:rsidR="007F7CBE" w14:paraId="74E2CF29" w14:textId="77777777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1C7D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Offensive Rebounding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B018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Anticipating the Next Pass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438A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Understanding of Spacing</w:t>
            </w:r>
          </w:p>
        </w:tc>
      </w:tr>
    </w:tbl>
    <w:p w14:paraId="3C32436B" w14:textId="73ADBF2B" w:rsidR="005B1988" w:rsidRDefault="005B1988">
      <w:pPr>
        <w:pStyle w:val="Standard"/>
        <w:rPr>
          <w:rFonts w:ascii="Calibri" w:eastAsia="Calibri" w:hAnsi="Calibri" w:cs="Calibri"/>
        </w:rPr>
      </w:pPr>
    </w:p>
    <w:p w14:paraId="6B8BD678" w14:textId="77777777" w:rsidR="005B1988" w:rsidRDefault="005B198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52125A3" w14:textId="77777777" w:rsidR="007F7CBE" w:rsidRDefault="007F7CBE">
      <w:pPr>
        <w:pStyle w:val="Standard"/>
        <w:rPr>
          <w:rFonts w:ascii="Calibri" w:eastAsia="Calibri" w:hAnsi="Calibri" w:cs="Calibri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7CBE" w14:paraId="1825E38E" w14:textId="77777777" w:rsidTr="00010371">
        <w:trPr>
          <w:trHeight w:val="24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2C85" w14:textId="77777777" w:rsidR="007F7CBE" w:rsidRPr="005B1988" w:rsidRDefault="00F30771">
            <w:pPr>
              <w:pStyle w:val="Standard"/>
              <w:spacing w:line="240" w:lineRule="auto"/>
              <w:rPr>
                <w:b/>
                <w:bCs/>
              </w:rPr>
            </w:pPr>
            <w:r w:rsidRPr="005B1988">
              <w:rPr>
                <w:rFonts w:ascii="Calibri" w:eastAsia="Calibri" w:hAnsi="Calibri" w:cs="Calibri"/>
                <w:b/>
                <w:bCs/>
                <w:color w:val="FFFFFF"/>
              </w:rPr>
              <w:t>Player Notes:</w:t>
            </w:r>
          </w:p>
        </w:tc>
      </w:tr>
      <w:tr w:rsidR="007F7CBE" w14:paraId="4C6A2835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6E2B" w14:textId="77777777" w:rsidR="007F7CBE" w:rsidRDefault="00F30771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</w:rPr>
              <w:t>Performance this Season:</w:t>
            </w:r>
          </w:p>
        </w:tc>
      </w:tr>
      <w:tr w:rsidR="007F7CBE" w14:paraId="75696FB3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6920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41EEB6D5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7DE8EAC8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6B83FFF4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41FF12E0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7183F01E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6D9F9972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ECE8FA5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8EF2029" w14:textId="77777777" w:rsidR="007F7CBE" w:rsidRDefault="007F7CBE">
      <w:pPr>
        <w:pStyle w:val="Standard"/>
        <w:rPr>
          <w:rFonts w:ascii="Calibri" w:eastAsia="Calibri" w:hAnsi="Calibri" w:cs="Calibri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7CBE" w14:paraId="11965ECD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1A1BB" w14:textId="77777777" w:rsidR="007F7CBE" w:rsidRPr="005B1988" w:rsidRDefault="00F30771">
            <w:pPr>
              <w:pStyle w:val="Standard"/>
              <w:spacing w:line="240" w:lineRule="auto"/>
              <w:rPr>
                <w:b/>
                <w:bCs/>
              </w:rPr>
            </w:pPr>
            <w:r w:rsidRPr="005B1988">
              <w:rPr>
                <w:rFonts w:ascii="Calibri" w:eastAsia="Calibri" w:hAnsi="Calibri" w:cs="Calibri"/>
                <w:b/>
                <w:bCs/>
              </w:rPr>
              <w:t>Effort, Attitude, &amp; Leadership Skills:</w:t>
            </w:r>
          </w:p>
        </w:tc>
      </w:tr>
      <w:tr w:rsidR="007F7CBE" w14:paraId="7E56E188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861C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E88BD62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3ED630F1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3A206D4F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090E4EC9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04F13BC1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358E2093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2884697E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0F59AD37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171457" w14:textId="77777777" w:rsidR="007F7CBE" w:rsidRDefault="007F7CBE">
      <w:pPr>
        <w:pStyle w:val="Standard"/>
        <w:rPr>
          <w:rFonts w:ascii="Calibri" w:eastAsia="Calibri" w:hAnsi="Calibri" w:cs="Calibri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7CBE" w14:paraId="6E4FD614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4A37" w14:textId="77777777" w:rsidR="007F7CBE" w:rsidRPr="005B1988" w:rsidRDefault="00F30771">
            <w:pPr>
              <w:pStyle w:val="Standard"/>
              <w:spacing w:line="240" w:lineRule="auto"/>
              <w:rPr>
                <w:b/>
                <w:bCs/>
              </w:rPr>
            </w:pPr>
            <w:r w:rsidRPr="005B1988">
              <w:rPr>
                <w:rFonts w:ascii="Calibri" w:eastAsia="Calibri" w:hAnsi="Calibri" w:cs="Calibri"/>
                <w:b/>
                <w:bCs/>
              </w:rPr>
              <w:t>Skills to Work on:</w:t>
            </w:r>
          </w:p>
        </w:tc>
      </w:tr>
      <w:tr w:rsidR="007F7CBE" w14:paraId="74CBB520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6EFD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3D09BDB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44F7E006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745A3140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432053BE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4A3984A7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BA2D256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06BF4A6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895621D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75E1DC42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F09538" w14:textId="77777777" w:rsidR="007F7CBE" w:rsidRDefault="007F7CBE">
      <w:pPr>
        <w:pStyle w:val="Standard"/>
        <w:rPr>
          <w:rFonts w:ascii="Calibri" w:eastAsia="Calibri" w:hAnsi="Calibri" w:cs="Calibri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7CBE" w14:paraId="4CA8D6F4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6447" w14:textId="77777777" w:rsidR="007F7CBE" w:rsidRPr="005B1988" w:rsidRDefault="00F30771">
            <w:pPr>
              <w:pStyle w:val="Standard"/>
              <w:spacing w:line="240" w:lineRule="auto"/>
              <w:rPr>
                <w:b/>
                <w:bCs/>
              </w:rPr>
            </w:pPr>
            <w:r w:rsidRPr="005B1988">
              <w:rPr>
                <w:rFonts w:ascii="Calibri" w:eastAsia="Calibri" w:hAnsi="Calibri" w:cs="Calibri"/>
                <w:b/>
                <w:bCs/>
              </w:rPr>
              <w:t>Personal Goals/Expectations for Next Season:</w:t>
            </w:r>
          </w:p>
        </w:tc>
      </w:tr>
      <w:tr w:rsidR="007F7CBE" w14:paraId="56036F29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1C58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08B1D4E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03F0222A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2E5B5D28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768E6C08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0D3533D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62D1DF4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BE30ED5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70BCB826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2F1818B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CC648A" w14:textId="77777777" w:rsidR="007F7CBE" w:rsidRDefault="007F7CBE">
      <w:pPr>
        <w:pStyle w:val="Standard"/>
        <w:rPr>
          <w:rFonts w:ascii="Calibri" w:eastAsia="Calibri" w:hAnsi="Calibri" w:cs="Calibri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7CBE" w14:paraId="50E6580A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EA82" w14:textId="77777777" w:rsidR="007F7CBE" w:rsidRPr="005B1988" w:rsidRDefault="00F30771">
            <w:pPr>
              <w:pStyle w:val="Standard"/>
              <w:spacing w:line="240" w:lineRule="auto"/>
              <w:rPr>
                <w:b/>
                <w:bCs/>
              </w:rPr>
            </w:pPr>
            <w:r w:rsidRPr="005B1988">
              <w:rPr>
                <w:rFonts w:ascii="Calibri" w:eastAsia="Calibri" w:hAnsi="Calibri" w:cs="Calibri"/>
                <w:b/>
                <w:bCs/>
              </w:rPr>
              <w:t>Offseason Plan:</w:t>
            </w:r>
          </w:p>
        </w:tc>
      </w:tr>
      <w:tr w:rsidR="007F7CBE" w14:paraId="3AE028F4" w14:textId="77777777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572B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8954992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32342A60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64A7188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40F21AEA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22FF58CE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38FE897D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17ED5229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0675A8E5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6ADCFCEE" w14:textId="77777777" w:rsidR="007F7CBE" w:rsidRDefault="007F7CBE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8FE119" w14:textId="77777777" w:rsidR="007F7CBE" w:rsidRDefault="007F7CBE">
      <w:pPr>
        <w:pStyle w:val="Standard"/>
        <w:rPr>
          <w:rFonts w:ascii="Calibri" w:eastAsia="Calibri" w:hAnsi="Calibri" w:cs="Calibri"/>
        </w:rPr>
      </w:pPr>
    </w:p>
    <w:p w14:paraId="5EBB485C" w14:textId="77777777" w:rsidR="007F7CBE" w:rsidRDefault="007F7CBE">
      <w:pPr>
        <w:pStyle w:val="Standard"/>
      </w:pPr>
    </w:p>
    <w:sectPr w:rsidR="007F7CBE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AA8E" w14:textId="77777777" w:rsidR="005B1988" w:rsidRDefault="005B1988">
      <w:r>
        <w:separator/>
      </w:r>
    </w:p>
  </w:endnote>
  <w:endnote w:type="continuationSeparator" w:id="0">
    <w:p w14:paraId="01A42711" w14:textId="77777777" w:rsidR="005B1988" w:rsidRDefault="005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Linux Libertine G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9483" w14:textId="77777777" w:rsidR="005B1988" w:rsidRDefault="005B1988">
      <w:r>
        <w:rPr>
          <w:color w:val="000000"/>
        </w:rPr>
        <w:separator/>
      </w:r>
    </w:p>
  </w:footnote>
  <w:footnote w:type="continuationSeparator" w:id="0">
    <w:p w14:paraId="45FE826C" w14:textId="77777777" w:rsidR="005B1988" w:rsidRDefault="005B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86F1" w14:textId="77777777" w:rsidR="00760006" w:rsidRDefault="005B1988">
    <w:pPr>
      <w:pStyle w:val="Standard"/>
      <w:rPr>
        <w:rFonts w:ascii="Calibri" w:eastAsia="Calibri" w:hAnsi="Calibri" w:cs="Calibr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88"/>
    <w:rsid w:val="00010371"/>
    <w:rsid w:val="002A7502"/>
    <w:rsid w:val="005440A4"/>
    <w:rsid w:val="005B1988"/>
    <w:rsid w:val="006B2273"/>
    <w:rsid w:val="00703733"/>
    <w:rsid w:val="007F7CBE"/>
    <w:rsid w:val="008A1F32"/>
    <w:rsid w:val="00F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D5A5"/>
  <w15:docId w15:val="{284B629B-FA86-44DA-B754-4E4A589B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uins%20Basketball\Player%20Profiles\Bruin%20Basketball%20Player%20Evalu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Bruin Basketball Player Evaluations</Template>
  <TotalTime>3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Tony</dc:creator>
  <cp:lastModifiedBy>Miller, Tony</cp:lastModifiedBy>
  <cp:revision>1</cp:revision>
  <dcterms:created xsi:type="dcterms:W3CDTF">2022-05-03T20:50:00Z</dcterms:created>
  <dcterms:modified xsi:type="dcterms:W3CDTF">2022-05-03T20:53:00Z</dcterms:modified>
</cp:coreProperties>
</file>